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6B20" w14:textId="77777777" w:rsidR="0045755E" w:rsidRDefault="0045755E">
      <w:pPr>
        <w:pStyle w:val="Standard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8"/>
        <w:gridCol w:w="1240"/>
        <w:gridCol w:w="241"/>
        <w:gridCol w:w="1604"/>
        <w:gridCol w:w="2957"/>
      </w:tblGrid>
      <w:tr w:rsidR="0045755E" w14:paraId="2EA92245" w14:textId="77777777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93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8395A0" w14:textId="77777777" w:rsidR="0045755E" w:rsidRDefault="009F7ACD">
            <w:pPr>
              <w:pStyle w:val="Heading1"/>
            </w:pPr>
            <w:r>
              <w:rPr>
                <w:sz w:val="28"/>
                <w:szCs w:val="28"/>
              </w:rPr>
              <w:t>Delta sigma pi RECRUIT Application</w:t>
            </w:r>
          </w:p>
          <w:p w14:paraId="4F0FDD49" w14:textId="77777777" w:rsidR="0045755E" w:rsidRDefault="009F7ACD">
            <w:pPr>
              <w:pStyle w:val="Standard"/>
              <w:jc w:val="center"/>
            </w:pPr>
            <w:r>
              <w:rPr>
                <w:color w:val="FFFFFF"/>
                <w:sz w:val="18"/>
                <w:szCs w:val="18"/>
              </w:rPr>
              <w:t>Application due Sunday, February 5th 2021 by 11:59 pm via email to dspexec12@gmail.com</w:t>
            </w:r>
          </w:p>
        </w:tc>
      </w:tr>
      <w:tr w:rsidR="0045755E" w14:paraId="423FFC5A" w14:textId="77777777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93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94885C" w14:textId="77777777" w:rsidR="0045755E" w:rsidRDefault="009F7ACD">
            <w:pPr>
              <w:pStyle w:val="Heading2"/>
            </w:pPr>
            <w:r>
              <w:t>Applicant Information</w:t>
            </w:r>
          </w:p>
        </w:tc>
      </w:tr>
      <w:tr w:rsidR="0045755E" w14:paraId="1FAE8B3D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3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C0D4C0" w14:textId="77777777" w:rsidR="0045755E" w:rsidRDefault="009F7ACD">
            <w:pPr>
              <w:pStyle w:val="Standard"/>
            </w:pPr>
            <w:r>
              <w:t>Name:</w:t>
            </w:r>
          </w:p>
        </w:tc>
      </w:tr>
      <w:tr w:rsidR="0045755E" w14:paraId="3DE8330D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207390" w14:textId="77777777" w:rsidR="0045755E" w:rsidRDefault="009F7ACD">
            <w:pPr>
              <w:pStyle w:val="Standard"/>
            </w:pPr>
            <w:r>
              <w:t>Date of birth:</w:t>
            </w:r>
          </w:p>
        </w:tc>
        <w:tc>
          <w:tcPr>
            <w:tcW w:w="30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FE0AF8" w14:textId="77777777" w:rsidR="0045755E" w:rsidRDefault="009F7ACD">
            <w:pPr>
              <w:pStyle w:val="Standard"/>
            </w:pPr>
            <w:r>
              <w:t>Cell:</w:t>
            </w:r>
          </w:p>
        </w:tc>
        <w:tc>
          <w:tcPr>
            <w:tcW w:w="2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F793A7" w14:textId="77777777" w:rsidR="0045755E" w:rsidRDefault="009F7ACD">
            <w:pPr>
              <w:pStyle w:val="Standard"/>
            </w:pPr>
            <w:r>
              <w:t>Phone:</w:t>
            </w:r>
          </w:p>
        </w:tc>
      </w:tr>
      <w:tr w:rsidR="0045755E" w14:paraId="38E6BFCB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3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FB5B35" w14:textId="77777777" w:rsidR="0045755E" w:rsidRDefault="009F7ACD">
            <w:pPr>
              <w:pStyle w:val="Standard"/>
            </w:pPr>
            <w:r>
              <w:t>Current address:</w:t>
            </w:r>
          </w:p>
        </w:tc>
      </w:tr>
      <w:tr w:rsidR="0045755E" w14:paraId="6F04B9D9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58A9CA" w14:textId="77777777" w:rsidR="0045755E" w:rsidRDefault="009F7ACD">
            <w:pPr>
              <w:pStyle w:val="Standard"/>
            </w:pPr>
            <w:r>
              <w:t>City:</w:t>
            </w:r>
          </w:p>
        </w:tc>
        <w:tc>
          <w:tcPr>
            <w:tcW w:w="30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65218" w14:textId="77777777" w:rsidR="0045755E" w:rsidRDefault="009F7ACD">
            <w:pPr>
              <w:pStyle w:val="Standard"/>
            </w:pPr>
            <w:r>
              <w:t>State:</w:t>
            </w:r>
          </w:p>
        </w:tc>
        <w:tc>
          <w:tcPr>
            <w:tcW w:w="2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3846E6" w14:textId="77777777" w:rsidR="0045755E" w:rsidRDefault="009F7ACD">
            <w:pPr>
              <w:pStyle w:val="Standard"/>
            </w:pPr>
            <w:r>
              <w:t>ZIP Code:</w:t>
            </w:r>
          </w:p>
        </w:tc>
      </w:tr>
      <w:tr w:rsidR="0045755E" w14:paraId="58D7F1D9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5AA0EF" w14:textId="77777777" w:rsidR="0045755E" w:rsidRDefault="009F7ACD">
            <w:pPr>
              <w:pStyle w:val="Standard"/>
            </w:pPr>
            <w:r>
              <w:t>Intended major:</w:t>
            </w: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DCC843" w14:textId="77777777" w:rsidR="0045755E" w:rsidRDefault="0045755E">
            <w:pPr>
              <w:pStyle w:val="Standard"/>
            </w:pPr>
          </w:p>
        </w:tc>
        <w:tc>
          <w:tcPr>
            <w:tcW w:w="45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FBB192" w14:textId="77777777" w:rsidR="0045755E" w:rsidRDefault="009F7ACD">
            <w:pPr>
              <w:pStyle w:val="Standard"/>
            </w:pPr>
            <w:r>
              <w:t>Classification (U1, U2, U3, U4, Grad):</w:t>
            </w:r>
          </w:p>
        </w:tc>
      </w:tr>
      <w:tr w:rsidR="0045755E" w14:paraId="36453DAE" w14:textId="77777777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93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65FA6E" w14:textId="77777777" w:rsidR="0045755E" w:rsidRDefault="009F7ACD">
            <w:pPr>
              <w:pStyle w:val="Heading2"/>
            </w:pPr>
            <w:r>
              <w:t>Employment Information (IF none put student)</w:t>
            </w:r>
          </w:p>
        </w:tc>
      </w:tr>
      <w:tr w:rsidR="0045755E" w14:paraId="7BC9CDC6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3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5C0F75" w14:textId="77777777" w:rsidR="0045755E" w:rsidRDefault="009F7ACD">
            <w:pPr>
              <w:pStyle w:val="Standard"/>
            </w:pPr>
            <w:r>
              <w:t>Current employer: Student</w:t>
            </w:r>
          </w:p>
        </w:tc>
      </w:tr>
      <w:tr w:rsidR="0045755E" w14:paraId="1A3A61B6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3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E80FB5" w14:textId="77777777" w:rsidR="0045755E" w:rsidRDefault="009F7ACD">
            <w:pPr>
              <w:pStyle w:val="Standard"/>
            </w:pPr>
            <w:r>
              <w:t>Employer address:</w:t>
            </w:r>
          </w:p>
        </w:tc>
        <w:tc>
          <w:tcPr>
            <w:tcW w:w="2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AF4015" w14:textId="77777777" w:rsidR="0045755E" w:rsidRDefault="0045755E">
            <w:pPr>
              <w:pStyle w:val="Standard"/>
            </w:pPr>
          </w:p>
        </w:tc>
      </w:tr>
      <w:tr w:rsidR="0045755E" w14:paraId="398BDF60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3552A" w14:textId="77777777" w:rsidR="0045755E" w:rsidRDefault="009F7ACD">
            <w:pPr>
              <w:pStyle w:val="Standard"/>
            </w:pPr>
            <w:r>
              <w:t>Phone:</w:t>
            </w:r>
          </w:p>
        </w:tc>
        <w:tc>
          <w:tcPr>
            <w:tcW w:w="30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A7021F" w14:textId="77777777" w:rsidR="0045755E" w:rsidRDefault="009F7ACD">
            <w:pPr>
              <w:pStyle w:val="Standard"/>
            </w:pPr>
            <w:r>
              <w:t>E-mail:</w:t>
            </w:r>
          </w:p>
        </w:tc>
        <w:tc>
          <w:tcPr>
            <w:tcW w:w="2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09659C" w14:textId="77777777" w:rsidR="0045755E" w:rsidRDefault="0045755E">
            <w:pPr>
              <w:pStyle w:val="Standard"/>
            </w:pPr>
          </w:p>
        </w:tc>
      </w:tr>
      <w:tr w:rsidR="0045755E" w14:paraId="2F68FFDF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052736" w14:textId="77777777" w:rsidR="0045755E" w:rsidRDefault="009F7ACD">
            <w:pPr>
              <w:pStyle w:val="Standard"/>
            </w:pPr>
            <w:r>
              <w:t>City:</w:t>
            </w:r>
          </w:p>
        </w:tc>
        <w:tc>
          <w:tcPr>
            <w:tcW w:w="30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BE2B71" w14:textId="77777777" w:rsidR="0045755E" w:rsidRDefault="009F7ACD">
            <w:pPr>
              <w:pStyle w:val="Standard"/>
            </w:pPr>
            <w:r>
              <w:t>State:</w:t>
            </w:r>
          </w:p>
        </w:tc>
        <w:tc>
          <w:tcPr>
            <w:tcW w:w="2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956C4F" w14:textId="77777777" w:rsidR="0045755E" w:rsidRDefault="009F7ACD">
            <w:pPr>
              <w:pStyle w:val="Standard"/>
            </w:pPr>
            <w:r>
              <w:t>ZIP Code:</w:t>
            </w:r>
          </w:p>
        </w:tc>
      </w:tr>
      <w:tr w:rsidR="0045755E" w14:paraId="03CE4EC5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2CDA83" w14:textId="77777777" w:rsidR="0045755E" w:rsidRDefault="009F7ACD">
            <w:pPr>
              <w:pStyle w:val="Standard"/>
            </w:pPr>
            <w:r>
              <w:t>Position:</w:t>
            </w:r>
          </w:p>
        </w:tc>
        <w:tc>
          <w:tcPr>
            <w:tcW w:w="30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C7BEE3" w14:textId="77777777" w:rsidR="0045755E" w:rsidRDefault="009F7ACD">
            <w:pPr>
              <w:pStyle w:val="Standard"/>
            </w:pPr>
            <w:r>
              <w:t>Hours per week:</w:t>
            </w:r>
          </w:p>
        </w:tc>
        <w:tc>
          <w:tcPr>
            <w:tcW w:w="2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F2E87F" w14:textId="77777777" w:rsidR="0045755E" w:rsidRDefault="009F7ACD">
            <w:pPr>
              <w:pStyle w:val="Standard"/>
            </w:pPr>
            <w:r>
              <w:t>Job Duration:</w:t>
            </w:r>
          </w:p>
        </w:tc>
      </w:tr>
      <w:tr w:rsidR="0045755E" w14:paraId="3C49EC38" w14:textId="77777777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93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B08E25" w14:textId="77777777" w:rsidR="0045755E" w:rsidRDefault="009F7ACD">
            <w:pPr>
              <w:pStyle w:val="Heading2"/>
            </w:pPr>
            <w:r>
              <w:t>Emergency Contact</w:t>
            </w:r>
          </w:p>
        </w:tc>
      </w:tr>
      <w:tr w:rsidR="0045755E" w14:paraId="17DDDC62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3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F804D2" w14:textId="77777777" w:rsidR="0045755E" w:rsidRDefault="009F7ACD">
            <w:pPr>
              <w:pStyle w:val="Standard"/>
            </w:pPr>
            <w:r>
              <w:t>Name of a relative not residing with you:</w:t>
            </w:r>
          </w:p>
        </w:tc>
      </w:tr>
      <w:tr w:rsidR="0045755E" w14:paraId="3D07EE78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3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5C6B40" w14:textId="77777777" w:rsidR="0045755E" w:rsidRDefault="009F7ACD">
            <w:pPr>
              <w:pStyle w:val="Standard"/>
            </w:pPr>
            <w:r>
              <w:t>Address:</w:t>
            </w:r>
          </w:p>
        </w:tc>
        <w:tc>
          <w:tcPr>
            <w:tcW w:w="2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8B5350" w14:textId="77777777" w:rsidR="0045755E" w:rsidRDefault="009F7ACD">
            <w:pPr>
              <w:pStyle w:val="Standard"/>
            </w:pPr>
            <w:r>
              <w:t>Phone:</w:t>
            </w:r>
          </w:p>
        </w:tc>
      </w:tr>
      <w:tr w:rsidR="0045755E" w14:paraId="2DF81B26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54333A" w14:textId="77777777" w:rsidR="0045755E" w:rsidRDefault="009F7ACD">
            <w:pPr>
              <w:pStyle w:val="Standard"/>
            </w:pPr>
            <w:r>
              <w:t>City:</w:t>
            </w:r>
          </w:p>
        </w:tc>
        <w:tc>
          <w:tcPr>
            <w:tcW w:w="30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3E3CC4" w14:textId="77777777" w:rsidR="0045755E" w:rsidRDefault="009F7ACD">
            <w:pPr>
              <w:pStyle w:val="Standard"/>
            </w:pPr>
            <w:r>
              <w:t>State:</w:t>
            </w:r>
          </w:p>
        </w:tc>
        <w:tc>
          <w:tcPr>
            <w:tcW w:w="2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AE1F6B" w14:textId="77777777" w:rsidR="0045755E" w:rsidRDefault="009F7ACD">
            <w:pPr>
              <w:pStyle w:val="Standard"/>
            </w:pPr>
            <w:r>
              <w:t>ZIP Code:</w:t>
            </w:r>
          </w:p>
        </w:tc>
      </w:tr>
      <w:tr w:rsidR="0045755E" w14:paraId="15833431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3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363B07" w14:textId="77777777" w:rsidR="0045755E" w:rsidRDefault="009F7ACD">
            <w:pPr>
              <w:pStyle w:val="Standard"/>
            </w:pPr>
            <w:r>
              <w:t>Relationship:</w:t>
            </w:r>
          </w:p>
        </w:tc>
      </w:tr>
      <w:tr w:rsidR="0045755E" w14:paraId="7A40B341" w14:textId="77777777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93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75FB90" w14:textId="77777777" w:rsidR="0045755E" w:rsidRDefault="009F7ACD">
            <w:pPr>
              <w:pStyle w:val="Heading2"/>
            </w:pPr>
            <w:r>
              <w:t>Signatures</w:t>
            </w:r>
          </w:p>
        </w:tc>
      </w:tr>
      <w:tr w:rsidR="0045755E" w14:paraId="1CD2C151" w14:textId="7777777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93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29ACB1" w14:textId="77777777" w:rsidR="0045755E" w:rsidRDefault="009F7ACD">
            <w:pPr>
              <w:pStyle w:val="Standard"/>
            </w:pPr>
            <w:r>
              <w:t xml:space="preserve">I authorize the verification of the information provided on this form as to my academics and employment and that I am eligible as per Texas </w:t>
            </w:r>
            <w:r>
              <w:t>A&amp;M University student rules to join a Recognized Student Organization. I have retained a copy of this application.</w:t>
            </w:r>
          </w:p>
        </w:tc>
      </w:tr>
      <w:tr w:rsidR="0045755E" w14:paraId="273B7FB7" w14:textId="77777777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63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4F110C" w14:textId="77777777" w:rsidR="0045755E" w:rsidRDefault="009F7ACD">
            <w:pPr>
              <w:pStyle w:val="Standard"/>
            </w:pPr>
            <w:bookmarkStart w:id="0" w:name="_gjdgxs"/>
            <w:bookmarkEnd w:id="0"/>
            <w:r>
              <w:t>Signature of applicant:</w:t>
            </w:r>
          </w:p>
        </w:tc>
        <w:tc>
          <w:tcPr>
            <w:tcW w:w="2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4DE448" w14:textId="77777777" w:rsidR="0045755E" w:rsidRDefault="009F7ACD">
            <w:pPr>
              <w:pStyle w:val="Standard"/>
            </w:pPr>
            <w:r>
              <w:t>Date:</w:t>
            </w:r>
          </w:p>
        </w:tc>
      </w:tr>
    </w:tbl>
    <w:p w14:paraId="309F55FD" w14:textId="77777777" w:rsidR="0045755E" w:rsidRDefault="0045755E">
      <w:pPr>
        <w:pStyle w:val="Standard"/>
      </w:pPr>
    </w:p>
    <w:p w14:paraId="6BB2A1D3" w14:textId="77777777" w:rsidR="0045755E" w:rsidRDefault="0045755E">
      <w:pPr>
        <w:pStyle w:val="Standard"/>
      </w:pPr>
    </w:p>
    <w:p w14:paraId="3EF71077" w14:textId="77777777" w:rsidR="0045755E" w:rsidRDefault="0045755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273F85F7" w14:textId="77777777" w:rsidR="0045755E" w:rsidRDefault="009F7ACD">
      <w:pPr>
        <w:pStyle w:val="Standard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answer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following questions on a separate sheet of paper. Your answers should be </w:t>
      </w:r>
      <w:r>
        <w:rPr>
          <w:rFonts w:ascii="Times New Roman" w:eastAsia="Times New Roman" w:hAnsi="Times New Roman" w:cs="Times New Roman"/>
          <w:sz w:val="24"/>
          <w:szCs w:val="24"/>
        </w:rPr>
        <w:t>typed, double spaced, Times New Roman 12 pt font. Your answers should only be one to two paragraphs per question.</w:t>
      </w:r>
    </w:p>
    <w:p w14:paraId="4B031B50" w14:textId="77777777" w:rsidR="0045755E" w:rsidRDefault="0045755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513BA9F2" w14:textId="77777777" w:rsidR="0045755E" w:rsidRDefault="009F7ACD">
      <w:pPr>
        <w:pStyle w:val="Standard"/>
        <w:widowControl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hardest obstacle you have overcome or your greatest achievement.</w:t>
      </w:r>
    </w:p>
    <w:p w14:paraId="78F3999A" w14:textId="77777777" w:rsidR="0045755E" w:rsidRDefault="0045755E">
      <w:pPr>
        <w:pStyle w:val="Standard"/>
        <w:widowControl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58B057" w14:textId="77777777" w:rsidR="0045755E" w:rsidRDefault="009F7ACD">
      <w:pPr>
        <w:pStyle w:val="Standard"/>
        <w:widowControl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pillar of Delta Sigma Pi do you feel holds the most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value?</w:t>
      </w:r>
    </w:p>
    <w:sectPr w:rsidR="0045755E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5E745" w14:textId="77777777" w:rsidR="009F7ACD" w:rsidRDefault="009F7ACD">
      <w:r>
        <w:separator/>
      </w:r>
    </w:p>
  </w:endnote>
  <w:endnote w:type="continuationSeparator" w:id="0">
    <w:p w14:paraId="029964F5" w14:textId="77777777" w:rsidR="009F7ACD" w:rsidRDefault="009F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F89F" w14:textId="77777777" w:rsidR="00277229" w:rsidRDefault="009F7ACD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818C8" w14:textId="77777777" w:rsidR="009F7ACD" w:rsidRDefault="009F7ACD">
      <w:r>
        <w:rPr>
          <w:color w:val="000000"/>
        </w:rPr>
        <w:separator/>
      </w:r>
    </w:p>
  </w:footnote>
  <w:footnote w:type="continuationSeparator" w:id="0">
    <w:p w14:paraId="0CE17C54" w14:textId="77777777" w:rsidR="009F7ACD" w:rsidRDefault="009F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EF8B" w14:textId="77777777" w:rsidR="00277229" w:rsidRDefault="009F7ACD">
    <w:pPr>
      <w:pStyle w:val="Standard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>Please attach a resume to the back of this form along with the two essay questions.</w:t>
    </w:r>
  </w:p>
  <w:p w14:paraId="5B835460" w14:textId="77777777" w:rsidR="00277229" w:rsidRDefault="009F7ACD">
    <w:pPr>
      <w:pStyle w:val="Standard"/>
      <w:widowControl/>
      <w:tabs>
        <w:tab w:val="center" w:pos="4680"/>
        <w:tab w:val="right" w:pos="9360"/>
      </w:tabs>
      <w:rPr>
        <w:b/>
        <w:color w:val="000000"/>
      </w:rPr>
    </w:pPr>
  </w:p>
  <w:p w14:paraId="5848DF82" w14:textId="77777777" w:rsidR="00277229" w:rsidRDefault="009F7ACD">
    <w:pPr>
      <w:pStyle w:val="Standard"/>
      <w:widowControl/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84E38"/>
    <w:multiLevelType w:val="multilevel"/>
    <w:tmpl w:val="EBC0E45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755E"/>
    <w:rsid w:val="0035073C"/>
    <w:rsid w:val="0045755E"/>
    <w:rsid w:val="00734B22"/>
    <w:rsid w:val="009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0998"/>
  <w15:docId w15:val="{1690B1A9-ADE8-4D41-9147-9F61266B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16"/>
        <w:szCs w:val="16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jc w:val="center"/>
      <w:outlineLvl w:val="0"/>
    </w:pPr>
    <w:rPr>
      <w:b/>
      <w:smallCaps/>
      <w:color w:val="FFFFFF"/>
      <w:sz w:val="24"/>
      <w:szCs w:val="24"/>
    </w:rPr>
  </w:style>
  <w:style w:type="paragraph" w:styleId="Heading2">
    <w:name w:val="heading 2"/>
    <w:basedOn w:val="Normal"/>
    <w:next w:val="Standard"/>
    <w:uiPriority w:val="9"/>
    <w:unhideWhenUsed/>
    <w:qFormat/>
    <w:pPr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patterson</dc:creator>
  <cp:lastModifiedBy>josh patterson</cp:lastModifiedBy>
  <cp:revision>3</cp:revision>
  <dcterms:created xsi:type="dcterms:W3CDTF">2021-02-01T04:43:00Z</dcterms:created>
  <dcterms:modified xsi:type="dcterms:W3CDTF">2021-02-01T04:44:00Z</dcterms:modified>
</cp:coreProperties>
</file>